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567"/>
        <w:gridCol w:w="1134"/>
        <w:gridCol w:w="907"/>
        <w:gridCol w:w="794"/>
        <w:gridCol w:w="2154"/>
        <w:gridCol w:w="567"/>
        <w:gridCol w:w="680"/>
      </w:tblGrid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Vojenské umění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P / PZ,</w:t>
            </w:r>
          </w:p>
          <w:p w:rsidR="00355DD9" w:rsidRDefault="001B2134">
            <w:pPr>
              <w:pStyle w:val="OdstavecRoztazeny"/>
            </w:pPr>
            <w:r>
              <w:t>P / PZ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doporučený ročník / semestr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1/1,</w:t>
            </w:r>
          </w:p>
          <w:p w:rsidR="00355DD9" w:rsidRDefault="001B2134">
            <w:pPr>
              <w:pStyle w:val="OdstavecRoztazeny"/>
            </w:pPr>
            <w:r>
              <w:t>1/2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6p+2se,</w:t>
            </w:r>
          </w:p>
          <w:p w:rsidR="00355DD9" w:rsidRDefault="001B2134">
            <w:pPr>
              <w:pStyle w:val="OdstavecRoztazeny"/>
            </w:pPr>
            <w:r>
              <w:t>6p+2se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hod.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8,</w:t>
            </w:r>
          </w:p>
          <w:p w:rsidR="00355DD9" w:rsidRDefault="001B2134">
            <w:pPr>
              <w:pStyle w:val="OdstavecRoztazeny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5,</w:t>
            </w:r>
          </w:p>
          <w:p w:rsidR="00355DD9" w:rsidRDefault="001B2134">
            <w:pPr>
              <w:pStyle w:val="OdstavecRoztazeny"/>
            </w:pPr>
            <w:r>
              <w:t>4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Korekvizity - Krizové řízení, Ochrana obyvatelstva a IZS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Z+ZK,</w:t>
            </w:r>
          </w:p>
          <w:p w:rsidR="00355DD9" w:rsidRDefault="001B2134">
            <w:pPr>
              <w:pStyle w:val="OdstavecRoztazeny"/>
            </w:pPr>
            <w:r>
              <w:t>Z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Přednášky, Semináře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 xml:space="preserve">Forma způsobu ověření studijních výsledků a </w:t>
            </w:r>
            <w:r>
              <w:rPr>
                <w:b/>
              </w:rPr>
              <w:t>další požadavky na studenta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1B2134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1. semestr - písemné testy, zpracování a obhajoba prezentace na zadané téma, účast na semináři, zkouška: závěrečný test (písemný) + ústní část.</w:t>
            </w:r>
          </w:p>
          <w:p w:rsidR="00355DD9" w:rsidRDefault="001B2134">
            <w:pPr>
              <w:pStyle w:val="OdstavecRoztazeny"/>
            </w:pPr>
            <w:r>
              <w:t xml:space="preserve">2. semestr - písemné testy, zpracování a obhajoba výsledků skupinové práce na </w:t>
            </w:r>
            <w:r>
              <w:t>semináři, zápočet: závěrečný test.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pplk. JUDr. PhDr. Polnar Stanislav, Ph.D. et Ph.D.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r>
              <w:t>pplk. JUDr. PhDr. Polnar Stanislav, Ph.D. et Ph.D. 60 % přednášky; 50 % semináře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1B2134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r>
              <w:t xml:space="preserve">doc. Ing. Pikner Ivo, </w:t>
            </w:r>
            <w:r>
              <w:t>Ph.D. 40 % přednášky; 50 % semináře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1B2134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5669"/>
              <w:gridCol w:w="1417"/>
              <w:gridCol w:w="1417"/>
            </w:tblGrid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7C7C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p.č.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7C7C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Téma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7C7C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Vyučující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7C7C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</w:t>
                  </w:r>
                </w:p>
                <w:p w:rsidR="00355DD9" w:rsidRDefault="001B21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p/c/la/se</w:t>
                  </w:r>
                </w:p>
                <w:p w:rsidR="00355DD9" w:rsidRDefault="001B21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k/pr/st/so</w:t>
                  </w:r>
                </w:p>
                <w:p w:rsidR="00355DD9" w:rsidRDefault="001B21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ex/te/sp/k/pv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1/1 (doporučený ročník/semestr)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1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Teorie vojenského umění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2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Vedení vojenských operací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3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 xml:space="preserve">Základy </w:t>
                  </w:r>
                  <w:r>
                    <w:t>teorie velení vojskům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4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Závěrečný seminář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r>
                    <w:t>Pikner</w:t>
                  </w:r>
                </w:p>
                <w:p w:rsidR="00355DD9" w:rsidRDefault="001B2134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1/2 (doporučený ročník/semestr)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1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Vojenské umění v posmoderních válkách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2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Vedení soudobých operací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3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 xml:space="preserve">Výstavba OS ČR, východiska pro tvorbu </w:t>
                  </w:r>
                  <w:r>
                    <w:t>koncepce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4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Závěrečný zápočtový seminář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r>
                    <w:t>Pikner</w:t>
                  </w:r>
                </w:p>
                <w:p w:rsidR="00355DD9" w:rsidRDefault="001B2134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355D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5DD9" w:rsidRDefault="001B213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p – přednášky, c – cvičení, la – laboratoře, se – semináře, k – kurzy, pr – praxe, st – stáže, so – soustředění, ex – exkurze, te – v terénu, sp – samostatná práce, k – </w:t>
                  </w:r>
                  <w:r>
                    <w:rPr>
                      <w:i/>
                    </w:rPr>
                    <w:t>konzultace, pv – polní výcvik</w:t>
                  </w:r>
                </w:p>
              </w:tc>
            </w:tr>
          </w:tbl>
          <w:p w:rsidR="00000000" w:rsidRDefault="001B2134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1B2134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r>
              <w:rPr>
                <w:b/>
              </w:rPr>
              <w:t>základní povinná literatura</w:t>
            </w:r>
          </w:p>
          <w:p w:rsidR="00355DD9" w:rsidRDefault="001B2134">
            <w:r>
              <w:t xml:space="preserve">PIKNER, Ivo; GALATÍK, Vlastimil; ZONA, Pavel; HANUS, Jiří; KOVANDA, Petr. Úvod do studia vojenského umění. Skripta. Brno: Univerzita obrany, 2015, 88 s., </w:t>
            </w:r>
            <w:r>
              <w:t>ISBN 978-80-7231-439-3.</w:t>
            </w:r>
          </w:p>
          <w:p w:rsidR="00355DD9" w:rsidRDefault="001B2134">
            <w:r>
              <w:t>ČEP, David; KUBEŠA, Milan; ZONA, Pavel; ZŮNA, Pavel. Základy vojenských operací. Skripta. Brno: Univerzita obrany, 2011, 104 s., ISBN 978-80-7231-808-7. (vybrané statě)</w:t>
            </w:r>
          </w:p>
          <w:p w:rsidR="00355DD9" w:rsidRDefault="001B2134">
            <w:r>
              <w:lastRenderedPageBreak/>
              <w:t>KUBEŠA, Milan; SPIŠÁK, Ján; KOLÁČEK, Ladislav; HANUS, Jiří; ČEP</w:t>
            </w:r>
            <w:r>
              <w:t>, David; ZONA, Pavel. Použití ozbrojených sil v operacích. Skripta. Brno: Univerzity obrany, 2011, 125 s., ISBN 978-80-7231-821-6. (vybrané statě)</w:t>
            </w:r>
          </w:p>
          <w:p w:rsidR="00355DD9" w:rsidRDefault="001B2134">
            <w:r>
              <w:t xml:space="preserve">Jaroslav STANĚK, PIKNER Ivo, GALATÍK Vlastimil, Petr ZACHARIÁŠ, Stanislav POLNAR, Samuel ŽILINČIK. Ozbrojené </w:t>
            </w:r>
            <w:r>
              <w:t>síly. Skripta. Brno: Univerzita obrany, 2020, 100 s., ISBN 978-80-7582-135-5.</w:t>
            </w:r>
          </w:p>
          <w:p w:rsidR="00355DD9" w:rsidRDefault="001B2134">
            <w:r>
              <w:t>Pavel ZONA. Principy vojenského umění na historických příkladech. Skripta. Brno: Univerzita obrany, 2020, 125 s., ISBN 978-80-7582-139-3.</w:t>
            </w:r>
          </w:p>
          <w:p w:rsidR="00355DD9" w:rsidRDefault="001B2134">
            <w:r>
              <w:rPr>
                <w:b/>
              </w:rPr>
              <w:t>základní doporučená literatura</w:t>
            </w:r>
          </w:p>
          <w:p w:rsidR="00355DD9" w:rsidRDefault="001B2134">
            <w:r>
              <w:t>CLAUSEWI</w:t>
            </w:r>
            <w:r>
              <w:t>TZ, Carl von. O válce. Brno: Bonus A, 1996, 756 s., ISBN 80-85914-27-1. (vybrané statě)</w:t>
            </w:r>
          </w:p>
          <w:p w:rsidR="00355DD9" w:rsidRDefault="001B2134">
            <w:r>
              <w:t>Doktrína Armády České republiky. 3. vyd. Praha: MO ČR – Prezentační a informační centrum, 156 s., ISBN 978-80-7278-619-0. (vybrané statě)</w:t>
            </w:r>
          </w:p>
          <w:p w:rsidR="00355DD9" w:rsidRDefault="001B2134">
            <w:r>
              <w:t>Obranná strategie České republ</w:t>
            </w:r>
            <w:r>
              <w:t>iky: The defence strategy of the Czech Republic, 2017. Praha: MO ČR - VHÚ Praha, 16 s., ISBN 978-80-7278-702-9. (vybrané statě)</w:t>
            </w:r>
          </w:p>
          <w:p w:rsidR="00355DD9" w:rsidRDefault="001B2134">
            <w:r>
              <w:t>GALATÍK, Vlastimil a kol. Vojenská strategie. Praha: MO ČR - Prezentační a informační centrum MO, 2008, 344 s., ISBN 978-80-7278</w:t>
            </w:r>
            <w:r>
              <w:t>-475-2. (vybrané statě)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>6p + 2s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355DD9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5DD9" w:rsidRDefault="001B2134">
            <w:pPr>
              <w:pStyle w:val="OdstavecRoztazeny"/>
            </w:pPr>
            <w:r>
              <w:t xml:space="preserve">Nad rámec prezenčně realizovaných studijních soustředění a studijní literatury je používán </w:t>
            </w:r>
            <w:r>
              <w:t>systém Moodle. Moodle umožňuje komunikovat mezi vyučujícími a studenty a vzájemně mezi studenty. Kromě uvedené aplikace v Moodle může student využít telefonické a emailové komunikace s vyučujícím.</w:t>
            </w:r>
          </w:p>
          <w:p w:rsidR="00355DD9" w:rsidRDefault="001B2134">
            <w:pPr>
              <w:pStyle w:val="OdstavecRoztazeny"/>
            </w:pPr>
            <w:r>
              <w:t> </w:t>
            </w:r>
          </w:p>
        </w:tc>
      </w:tr>
    </w:tbl>
    <w:p w:rsidR="00000000" w:rsidRDefault="001B2134"/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2134">
      <w:r>
        <w:separator/>
      </w:r>
    </w:p>
  </w:endnote>
  <w:endnote w:type="continuationSeparator" w:id="0">
    <w:p w:rsidR="00000000" w:rsidRDefault="001B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2134">
      <w:r>
        <w:rPr>
          <w:color w:val="000000"/>
        </w:rPr>
        <w:separator/>
      </w:r>
    </w:p>
  </w:footnote>
  <w:footnote w:type="continuationSeparator" w:id="0">
    <w:p w:rsidR="00000000" w:rsidRDefault="001B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3052"/>
    <w:multiLevelType w:val="multilevel"/>
    <w:tmpl w:val="F2F2C4DA"/>
    <w:styleLink w:val="LFO1"/>
    <w:lvl w:ilvl="0"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5DD9"/>
    <w:rsid w:val="001B2134"/>
    <w:rsid w:val="003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003A0-E88D-491C-AB02-74A92428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numPr>
        <w:numId w:val="1"/>
      </w:numPr>
      <w:suppressAutoHyphens/>
      <w:spacing w:after="60"/>
    </w:pPr>
  </w:style>
  <w:style w:type="paragraph" w:customStyle="1" w:styleId="OdstavecLeft">
    <w:name w:val="OdstavecLeft"/>
    <w:basedOn w:val="Normln"/>
    <w:pPr>
      <w:spacing w:after="120"/>
    </w:pPr>
  </w:style>
  <w:style w:type="paragraph" w:customStyle="1" w:styleId="OdstavecRoztazeny">
    <w:name w:val="OdstavecRoztazeny"/>
    <w:basedOn w:val="Normln"/>
    <w:pPr>
      <w:spacing w:after="60"/>
      <w:jc w:val="both"/>
    </w:pPr>
  </w:style>
  <w:style w:type="numbering" w:customStyle="1" w:styleId="LFO1">
    <w:name w:val="LFO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Pikner Ivo</dc:creator>
  <dc:description/>
  <cp:lastModifiedBy>Pikner Ivo</cp:lastModifiedBy>
  <cp:revision>2</cp:revision>
  <dcterms:created xsi:type="dcterms:W3CDTF">2021-10-22T11:25:00Z</dcterms:created>
  <dcterms:modified xsi:type="dcterms:W3CDTF">2021-10-22T11:25:00Z</dcterms:modified>
</cp:coreProperties>
</file>